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C3" w:rsidRDefault="009F12C3" w:rsidP="00C32B67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Klaain Kloaske</w:t>
      </w:r>
    </w:p>
    <w:p w:rsidR="009F12C3" w:rsidRDefault="009F12C3" w:rsidP="00C32B67">
      <w:pPr>
        <w:rPr>
          <w:rFonts w:ascii="Arial" w:hAnsi="Arial" w:cs="Arial"/>
          <w:sz w:val="28"/>
          <w:szCs w:val="28"/>
          <w:u w:val="single"/>
        </w:rPr>
      </w:pPr>
    </w:p>
    <w:p w:rsidR="009F12C3" w:rsidRDefault="009F12C3" w:rsidP="00C32B6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1.Kloaske is noam ien t Grunnegers veur n wichtje (een meisje). </w:t>
      </w:r>
      <w:r>
        <w:rPr>
          <w:rFonts w:ascii="Arial" w:hAnsi="Arial" w:cs="Arial"/>
          <w:b/>
          <w:bCs/>
          <w:sz w:val="28"/>
          <w:szCs w:val="28"/>
        </w:rPr>
        <w:t>Wat binnen nog meer echte Grunneger noamen?</w:t>
      </w:r>
    </w:p>
    <w:p w:rsidR="009F12C3" w:rsidRPr="00C32B67" w:rsidRDefault="009F12C3" w:rsidP="00C32B67">
      <w:pPr>
        <w:rPr>
          <w:rFonts w:ascii="Arial" w:hAnsi="Arial" w:cs="Arial"/>
          <w:b/>
          <w:bCs/>
          <w:sz w:val="28"/>
          <w:szCs w:val="28"/>
        </w:rPr>
      </w:pPr>
    </w:p>
    <w:p w:rsidR="009F12C3" w:rsidRPr="00402143" w:rsidRDefault="009F12C3" w:rsidP="00C32B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Pr="00402143">
        <w:rPr>
          <w:rFonts w:ascii="Arial" w:hAnsi="Arial" w:cs="Arial"/>
          <w:sz w:val="28"/>
          <w:szCs w:val="28"/>
        </w:rPr>
        <w:t>Kloaske kin hail haard fietsen.</w:t>
      </w:r>
    </w:p>
    <w:p w:rsidR="009F12C3" w:rsidRPr="00C32B67" w:rsidRDefault="009F12C3" w:rsidP="00C32B6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Taiken </w:t>
      </w:r>
      <w:r w:rsidRPr="00C32B67">
        <w:rPr>
          <w:rFonts w:ascii="Arial" w:hAnsi="Arial" w:cs="Arial"/>
          <w:b/>
          <w:bCs/>
          <w:sz w:val="28"/>
          <w:szCs w:val="28"/>
        </w:rPr>
        <w:t>n fiets en zet ter bie wat ter aanmoal op en aan zit.</w:t>
      </w:r>
    </w:p>
    <w:p w:rsidR="009F12C3" w:rsidRPr="00402143" w:rsidRDefault="009F12C3" w:rsidP="00C32B67">
      <w:pPr>
        <w:rPr>
          <w:rFonts w:ascii="Arial" w:hAnsi="Arial" w:cs="Arial"/>
          <w:sz w:val="28"/>
          <w:szCs w:val="28"/>
        </w:rPr>
      </w:pPr>
    </w:p>
    <w:p w:rsidR="009F12C3" w:rsidRPr="00402143" w:rsidRDefault="009F12C3" w:rsidP="00C32B67">
      <w:pPr>
        <w:rPr>
          <w:rFonts w:ascii="Arial" w:hAnsi="Arial" w:cs="Arial"/>
          <w:sz w:val="28"/>
          <w:szCs w:val="28"/>
        </w:rPr>
      </w:pPr>
    </w:p>
    <w:p w:rsidR="009F12C3" w:rsidRPr="00402143" w:rsidRDefault="009F12C3" w:rsidP="00C32B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Pr="00402143">
        <w:rPr>
          <w:rFonts w:ascii="Arial" w:hAnsi="Arial" w:cs="Arial"/>
          <w:sz w:val="28"/>
          <w:szCs w:val="28"/>
        </w:rPr>
        <w:t>Runnen dut Kloaske mit bainen.</w:t>
      </w:r>
    </w:p>
    <w:p w:rsidR="009F12C3" w:rsidRPr="00C32B67" w:rsidRDefault="009F12C3" w:rsidP="00C32B67">
      <w:pPr>
        <w:rPr>
          <w:rFonts w:ascii="Arial" w:hAnsi="Arial" w:cs="Arial"/>
          <w:b/>
          <w:bCs/>
          <w:sz w:val="28"/>
          <w:szCs w:val="28"/>
        </w:rPr>
      </w:pPr>
      <w:r w:rsidRPr="00C32B67">
        <w:rPr>
          <w:rFonts w:ascii="Arial" w:hAnsi="Arial" w:cs="Arial"/>
          <w:b/>
          <w:bCs/>
          <w:sz w:val="28"/>
          <w:szCs w:val="28"/>
        </w:rPr>
        <w:t>Wat kinst nog aalmoal meer mit bainen doun?</w:t>
      </w:r>
    </w:p>
    <w:p w:rsidR="009F12C3" w:rsidRPr="00402143" w:rsidRDefault="009F12C3" w:rsidP="00C32B67">
      <w:pPr>
        <w:rPr>
          <w:rFonts w:ascii="Arial" w:hAnsi="Arial" w:cs="Arial"/>
          <w:sz w:val="28"/>
          <w:szCs w:val="28"/>
        </w:rPr>
      </w:pPr>
    </w:p>
    <w:p w:rsidR="009F12C3" w:rsidRPr="00402143" w:rsidRDefault="009F12C3" w:rsidP="00C32B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Pr="00402143">
        <w:rPr>
          <w:rFonts w:ascii="Arial" w:hAnsi="Arial" w:cs="Arial"/>
          <w:sz w:val="28"/>
          <w:szCs w:val="28"/>
        </w:rPr>
        <w:t>Scheuveln (schaatsen) dust op t ies.</w:t>
      </w:r>
    </w:p>
    <w:p w:rsidR="009F12C3" w:rsidRDefault="009F12C3" w:rsidP="00C32B67">
      <w:pPr>
        <w:rPr>
          <w:rFonts w:ascii="Arial" w:hAnsi="Arial" w:cs="Arial"/>
          <w:sz w:val="28"/>
          <w:szCs w:val="28"/>
        </w:rPr>
      </w:pPr>
      <w:r w:rsidRPr="00402143">
        <w:rPr>
          <w:rFonts w:ascii="Arial" w:hAnsi="Arial" w:cs="Arial"/>
          <w:sz w:val="28"/>
          <w:szCs w:val="28"/>
        </w:rPr>
        <w:t xml:space="preserve">As t </w:t>
      </w:r>
      <w:r>
        <w:rPr>
          <w:rFonts w:ascii="Arial" w:hAnsi="Arial" w:cs="Arial"/>
          <w:sz w:val="28"/>
          <w:szCs w:val="28"/>
        </w:rPr>
        <w:t>ies staark genogt is, binnen de</w:t>
      </w:r>
      <w:r w:rsidRPr="00402143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</w:t>
      </w:r>
      <w:r w:rsidRPr="00402143">
        <w:rPr>
          <w:rFonts w:ascii="Arial" w:hAnsi="Arial" w:cs="Arial"/>
          <w:sz w:val="28"/>
          <w:szCs w:val="28"/>
        </w:rPr>
        <w:t>ien Grunn</w:t>
      </w:r>
      <w:r>
        <w:rPr>
          <w:rFonts w:ascii="Arial" w:hAnsi="Arial" w:cs="Arial"/>
          <w:sz w:val="28"/>
          <w:szCs w:val="28"/>
        </w:rPr>
        <w:t>e</w:t>
      </w:r>
      <w:r w:rsidRPr="00402143">
        <w:rPr>
          <w:rFonts w:ascii="Arial" w:hAnsi="Arial" w:cs="Arial"/>
          <w:sz w:val="28"/>
          <w:szCs w:val="28"/>
        </w:rPr>
        <w:t>ger laange wedstrieden op m</w:t>
      </w:r>
      <w:r>
        <w:rPr>
          <w:rFonts w:ascii="Arial" w:hAnsi="Arial" w:cs="Arial"/>
          <w:sz w:val="28"/>
          <w:szCs w:val="28"/>
        </w:rPr>
        <w:t>oaren en kenoalen. Ain van dij wedstr</w:t>
      </w:r>
      <w:r w:rsidRPr="00402143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e</w:t>
      </w:r>
      <w:r w:rsidRPr="00402143">
        <w:rPr>
          <w:rFonts w:ascii="Arial" w:hAnsi="Arial" w:cs="Arial"/>
          <w:sz w:val="28"/>
          <w:szCs w:val="28"/>
        </w:rPr>
        <w:t xml:space="preserve">den is Noorderrondrit. </w:t>
      </w:r>
    </w:p>
    <w:p w:rsidR="009F12C3" w:rsidRPr="00C32B67" w:rsidRDefault="009F12C3" w:rsidP="00C32B67">
      <w:pPr>
        <w:rPr>
          <w:rFonts w:ascii="Arial" w:hAnsi="Arial" w:cs="Arial"/>
          <w:b/>
          <w:bCs/>
          <w:sz w:val="28"/>
          <w:szCs w:val="28"/>
        </w:rPr>
      </w:pPr>
      <w:r w:rsidRPr="00C32B67">
        <w:rPr>
          <w:rFonts w:ascii="Arial" w:hAnsi="Arial" w:cs="Arial"/>
          <w:b/>
          <w:bCs/>
          <w:sz w:val="28"/>
          <w:szCs w:val="28"/>
        </w:rPr>
        <w:t xml:space="preserve">Zuik op internet woar dij tocht laans gaait. </w:t>
      </w:r>
    </w:p>
    <w:p w:rsidR="009F12C3" w:rsidRPr="00C32B67" w:rsidRDefault="009F12C3" w:rsidP="00C32B67">
      <w:pPr>
        <w:rPr>
          <w:rFonts w:ascii="Arial" w:hAnsi="Arial" w:cs="Arial"/>
          <w:b/>
          <w:bCs/>
          <w:sz w:val="28"/>
          <w:szCs w:val="28"/>
        </w:rPr>
      </w:pPr>
      <w:r w:rsidRPr="00C32B67">
        <w:rPr>
          <w:rFonts w:ascii="Arial" w:hAnsi="Arial" w:cs="Arial"/>
          <w:b/>
          <w:bCs/>
          <w:sz w:val="28"/>
          <w:szCs w:val="28"/>
        </w:rPr>
        <w:t>Kinst nog zo’n tocht?</w:t>
      </w:r>
    </w:p>
    <w:p w:rsidR="009F12C3" w:rsidRPr="00402143" w:rsidRDefault="009F12C3" w:rsidP="00C32B67">
      <w:pPr>
        <w:rPr>
          <w:rFonts w:ascii="Arial" w:hAnsi="Arial" w:cs="Arial"/>
          <w:sz w:val="28"/>
          <w:szCs w:val="28"/>
        </w:rPr>
      </w:pPr>
    </w:p>
    <w:p w:rsidR="009F12C3" w:rsidRPr="00402143" w:rsidRDefault="009F12C3" w:rsidP="00C32B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Pr="00402143">
        <w:rPr>
          <w:rFonts w:ascii="Arial" w:hAnsi="Arial" w:cs="Arial"/>
          <w:sz w:val="28"/>
          <w:szCs w:val="28"/>
        </w:rPr>
        <w:t>Vozzen luzzen</w:t>
      </w:r>
      <w:r>
        <w:rPr>
          <w:rFonts w:ascii="Arial" w:hAnsi="Arial" w:cs="Arial"/>
          <w:sz w:val="28"/>
          <w:szCs w:val="28"/>
        </w:rPr>
        <w:t xml:space="preserve"> g</w:t>
      </w:r>
      <w:r w:rsidRPr="00402143">
        <w:rPr>
          <w:rFonts w:ascii="Arial" w:hAnsi="Arial" w:cs="Arial"/>
          <w:sz w:val="28"/>
          <w:szCs w:val="28"/>
        </w:rPr>
        <w:t>eern hounder (kippen).</w:t>
      </w:r>
    </w:p>
    <w:p w:rsidR="009F12C3" w:rsidRDefault="009F12C3" w:rsidP="00C32B67">
      <w:pPr>
        <w:rPr>
          <w:rFonts w:ascii="Arial" w:hAnsi="Arial" w:cs="Arial"/>
          <w:sz w:val="28"/>
          <w:szCs w:val="28"/>
        </w:rPr>
      </w:pPr>
      <w:r w:rsidRPr="00402143">
        <w:rPr>
          <w:rFonts w:ascii="Arial" w:hAnsi="Arial" w:cs="Arial"/>
          <w:sz w:val="28"/>
          <w:szCs w:val="28"/>
        </w:rPr>
        <w:t>Moakt hom niks</w:t>
      </w:r>
      <w:r>
        <w:rPr>
          <w:rFonts w:ascii="Arial" w:hAnsi="Arial" w:cs="Arial"/>
          <w:sz w:val="28"/>
          <w:szCs w:val="28"/>
        </w:rPr>
        <w:t xml:space="preserve"> </w:t>
      </w:r>
      <w:r w:rsidRPr="00402143">
        <w:rPr>
          <w:rFonts w:ascii="Arial" w:hAnsi="Arial" w:cs="Arial"/>
          <w:sz w:val="28"/>
          <w:szCs w:val="28"/>
        </w:rPr>
        <w:t>oet of t hoan of n hen is.</w:t>
      </w:r>
    </w:p>
    <w:p w:rsidR="009F12C3" w:rsidRDefault="009F12C3" w:rsidP="00C32B6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Wat et n vos nog meer?</w:t>
      </w:r>
    </w:p>
    <w:p w:rsidR="009F12C3" w:rsidRDefault="009F12C3" w:rsidP="00C32B67">
      <w:pPr>
        <w:rPr>
          <w:rFonts w:ascii="Arial" w:hAnsi="Arial" w:cs="Arial"/>
          <w:b/>
          <w:bCs/>
          <w:sz w:val="28"/>
          <w:szCs w:val="28"/>
        </w:rPr>
      </w:pPr>
    </w:p>
    <w:p w:rsidR="009F12C3" w:rsidRPr="00C32B67" w:rsidRDefault="009F12C3" w:rsidP="00C32B6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Kloaske is baang veur de beer. </w:t>
      </w:r>
      <w:r w:rsidRPr="00C32B67">
        <w:rPr>
          <w:rFonts w:ascii="Arial" w:hAnsi="Arial" w:cs="Arial"/>
          <w:b/>
          <w:bCs/>
          <w:sz w:val="28"/>
          <w:szCs w:val="28"/>
        </w:rPr>
        <w:t>Mor wat et n beer aigelks?</w:t>
      </w:r>
    </w:p>
    <w:p w:rsidR="009F12C3" w:rsidRDefault="009F12C3" w:rsidP="00C32B67">
      <w:pPr>
        <w:rPr>
          <w:rFonts w:ascii="Arial" w:hAnsi="Arial" w:cs="Arial"/>
          <w:sz w:val="28"/>
          <w:szCs w:val="28"/>
        </w:rPr>
      </w:pPr>
    </w:p>
    <w:p w:rsidR="009F12C3" w:rsidRPr="00402143" w:rsidRDefault="009F12C3" w:rsidP="00C32B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Pr="00402143">
        <w:rPr>
          <w:rFonts w:ascii="Arial" w:hAnsi="Arial" w:cs="Arial"/>
          <w:sz w:val="28"/>
          <w:szCs w:val="28"/>
        </w:rPr>
        <w:t>Roadsel:</w:t>
      </w:r>
    </w:p>
    <w:p w:rsidR="009F12C3" w:rsidRPr="00402143" w:rsidRDefault="009F12C3" w:rsidP="00C32B67">
      <w:pPr>
        <w:rPr>
          <w:rFonts w:ascii="Arial" w:hAnsi="Arial" w:cs="Arial"/>
          <w:sz w:val="28"/>
          <w:szCs w:val="28"/>
        </w:rPr>
      </w:pPr>
      <w:r w:rsidRPr="00402143">
        <w:rPr>
          <w:rFonts w:ascii="Arial" w:hAnsi="Arial" w:cs="Arial"/>
          <w:sz w:val="28"/>
          <w:szCs w:val="28"/>
        </w:rPr>
        <w:t>Wat dut n hoan as e op ain poot staait?</w:t>
      </w:r>
    </w:p>
    <w:p w:rsidR="009F12C3" w:rsidRPr="00402143" w:rsidRDefault="009F12C3" w:rsidP="00C32B67">
      <w:pPr>
        <w:rPr>
          <w:rFonts w:ascii="Arial" w:hAnsi="Arial" w:cs="Arial"/>
          <w:sz w:val="28"/>
          <w:szCs w:val="28"/>
        </w:rPr>
      </w:pPr>
      <w:r w:rsidRPr="00402143">
        <w:rPr>
          <w:rFonts w:ascii="Arial" w:hAnsi="Arial" w:cs="Arial"/>
          <w:sz w:val="28"/>
          <w:szCs w:val="28"/>
        </w:rPr>
        <w:t>(Antwoord: Din tilt e aander op).</w:t>
      </w:r>
    </w:p>
    <w:p w:rsidR="009F12C3" w:rsidRDefault="009F12C3" w:rsidP="00C32B67">
      <w:pPr>
        <w:rPr>
          <w:rFonts w:ascii="Arial" w:hAnsi="Arial" w:cs="Arial"/>
          <w:sz w:val="28"/>
          <w:szCs w:val="28"/>
        </w:rPr>
      </w:pPr>
    </w:p>
    <w:p w:rsidR="009F12C3" w:rsidRPr="00402143" w:rsidRDefault="009F12C3" w:rsidP="00C32B67">
      <w:pPr>
        <w:rPr>
          <w:rFonts w:ascii="Arial" w:hAnsi="Arial" w:cs="Arial"/>
          <w:sz w:val="28"/>
          <w:szCs w:val="28"/>
        </w:rPr>
      </w:pPr>
    </w:p>
    <w:p w:rsidR="009F12C3" w:rsidRDefault="009F12C3" w:rsidP="00C32B67">
      <w:pPr>
        <w:rPr>
          <w:rFonts w:ascii="Comic Sans MS" w:hAnsi="Comic Sans MS" w:cs="Comic Sans MS"/>
          <w:sz w:val="32"/>
          <w:szCs w:val="32"/>
          <w:u w:val="single"/>
        </w:rPr>
      </w:pPr>
    </w:p>
    <w:sectPr w:rsidR="009F12C3" w:rsidSect="0086367D">
      <w:pgSz w:w="11906" w:h="16838"/>
      <w:pgMar w:top="899" w:right="386" w:bottom="141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7A6"/>
    <w:multiLevelType w:val="hybridMultilevel"/>
    <w:tmpl w:val="181072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B1860"/>
    <w:multiLevelType w:val="hybridMultilevel"/>
    <w:tmpl w:val="0E3688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76F8"/>
    <w:multiLevelType w:val="hybridMultilevel"/>
    <w:tmpl w:val="613CC874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C3DA1"/>
    <w:multiLevelType w:val="hybridMultilevel"/>
    <w:tmpl w:val="357A08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F6C68"/>
    <w:multiLevelType w:val="hybridMultilevel"/>
    <w:tmpl w:val="7CBA73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17595"/>
    <w:multiLevelType w:val="hybridMultilevel"/>
    <w:tmpl w:val="FD52B8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90924"/>
    <w:multiLevelType w:val="hybridMultilevel"/>
    <w:tmpl w:val="55F871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05A12"/>
    <w:multiLevelType w:val="hybridMultilevel"/>
    <w:tmpl w:val="9A10CC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171A2"/>
    <w:multiLevelType w:val="hybridMultilevel"/>
    <w:tmpl w:val="F8E4E0A8"/>
    <w:lvl w:ilvl="0" w:tplc="041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245"/>
    <w:rsid w:val="00027D0B"/>
    <w:rsid w:val="0007630F"/>
    <w:rsid w:val="00085230"/>
    <w:rsid w:val="000B6C16"/>
    <w:rsid w:val="000C0EEF"/>
    <w:rsid w:val="000C477E"/>
    <w:rsid w:val="000E1678"/>
    <w:rsid w:val="000F6500"/>
    <w:rsid w:val="00193A73"/>
    <w:rsid w:val="001C2270"/>
    <w:rsid w:val="00233EEF"/>
    <w:rsid w:val="00290D20"/>
    <w:rsid w:val="0036034E"/>
    <w:rsid w:val="0038001C"/>
    <w:rsid w:val="00401B8F"/>
    <w:rsid w:val="00402143"/>
    <w:rsid w:val="00421F78"/>
    <w:rsid w:val="004A1F95"/>
    <w:rsid w:val="004C10BA"/>
    <w:rsid w:val="004C11DA"/>
    <w:rsid w:val="004C1A46"/>
    <w:rsid w:val="004D0750"/>
    <w:rsid w:val="00523759"/>
    <w:rsid w:val="00590BAC"/>
    <w:rsid w:val="005C0559"/>
    <w:rsid w:val="006611B2"/>
    <w:rsid w:val="0067109F"/>
    <w:rsid w:val="006A7CC0"/>
    <w:rsid w:val="00704546"/>
    <w:rsid w:val="00732549"/>
    <w:rsid w:val="00770245"/>
    <w:rsid w:val="007D7CE2"/>
    <w:rsid w:val="007F5954"/>
    <w:rsid w:val="0084224F"/>
    <w:rsid w:val="0086367D"/>
    <w:rsid w:val="008B2B9B"/>
    <w:rsid w:val="00912307"/>
    <w:rsid w:val="0094461A"/>
    <w:rsid w:val="00983599"/>
    <w:rsid w:val="00983EEC"/>
    <w:rsid w:val="009F12C3"/>
    <w:rsid w:val="00B575C9"/>
    <w:rsid w:val="00C156E3"/>
    <w:rsid w:val="00C158DF"/>
    <w:rsid w:val="00C226B4"/>
    <w:rsid w:val="00C32B67"/>
    <w:rsid w:val="00CB59A4"/>
    <w:rsid w:val="00D2273D"/>
    <w:rsid w:val="00D84DF4"/>
    <w:rsid w:val="00D86F05"/>
    <w:rsid w:val="00DC4975"/>
    <w:rsid w:val="00DE1A6A"/>
    <w:rsid w:val="00E03710"/>
    <w:rsid w:val="00E82263"/>
    <w:rsid w:val="00EA4C0C"/>
    <w:rsid w:val="00EE76D1"/>
    <w:rsid w:val="00F066CB"/>
    <w:rsid w:val="00F15B0B"/>
    <w:rsid w:val="00F36C09"/>
    <w:rsid w:val="00F72705"/>
    <w:rsid w:val="00FD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F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0245"/>
    <w:pPr>
      <w:keepNext/>
      <w:ind w:left="360"/>
      <w:outlineLvl w:val="0"/>
    </w:pPr>
    <w:rPr>
      <w:rFonts w:ascii="Comic Sans MS" w:hAnsi="Comic Sans MS" w:cs="Comic Sans MS"/>
      <w:kern w:val="28"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77024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770245"/>
    <w:pPr>
      <w:ind w:left="360"/>
    </w:pPr>
    <w:rPr>
      <w:rFonts w:ascii="Comic Sans MS" w:hAnsi="Comic Sans MS" w:cs="Comic Sans MS"/>
      <w:kern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D07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90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085230"/>
    <w:pPr>
      <w:ind w:left="708"/>
    </w:pPr>
  </w:style>
  <w:style w:type="paragraph" w:styleId="NoSpacing">
    <w:name w:val="No Spacing"/>
    <w:uiPriority w:val="99"/>
    <w:qFormat/>
    <w:rsid w:val="0067109F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4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4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5409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843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4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4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34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3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3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3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122</Words>
  <Characters>677</Characters>
  <Application>Microsoft Office Outlook</Application>
  <DocSecurity>0</DocSecurity>
  <Lines>0</Lines>
  <Paragraphs>0</Paragraphs>
  <ScaleCrop>false</ScaleCrop>
  <Company>Ministerie van Justitie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65+</dc:title>
  <dc:subject/>
  <dc:creator>ovos</dc:creator>
  <cp:keywords/>
  <dc:description/>
  <cp:lastModifiedBy>PAO</cp:lastModifiedBy>
  <cp:revision>2</cp:revision>
  <cp:lastPrinted>2012-01-16T13:35:00Z</cp:lastPrinted>
  <dcterms:created xsi:type="dcterms:W3CDTF">2012-03-09T12:33:00Z</dcterms:created>
  <dcterms:modified xsi:type="dcterms:W3CDTF">2012-03-09T12:33:00Z</dcterms:modified>
</cp:coreProperties>
</file>